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94" w:rsidRDefault="00C81A94" w:rsidP="006F0C0B">
      <w:pPr>
        <w:jc w:val="center"/>
        <w:rPr>
          <w:b/>
        </w:rPr>
      </w:pPr>
      <w:r w:rsidRPr="0062647B">
        <w:rPr>
          <w:b/>
        </w:rPr>
        <w:t>Сведения о доходах, об имуществе и обязательствах имущественного характера муниципальных служащих, замещающих должности муниципальной службы и включенных в Перечень должностей муниципальной службе, при замещении которых муниципальные служащие администрации муниципального образования «Вельский муниципальный район»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главы муниципального образования «Вельский муниципальный район» «Об утверждении перечня должностей»</w:t>
      </w:r>
      <w:r>
        <w:rPr>
          <w:b/>
        </w:rPr>
        <w:t xml:space="preserve"> от 25.11.</w:t>
      </w:r>
      <w:r w:rsidRPr="0062647B">
        <w:rPr>
          <w:b/>
        </w:rPr>
        <w:t>2009 года № 1192.</w:t>
      </w:r>
      <w:r>
        <w:rPr>
          <w:b/>
        </w:rPr>
        <w:t xml:space="preserve">  </w:t>
      </w:r>
    </w:p>
    <w:p w:rsidR="00C81A94" w:rsidRDefault="00C81A94" w:rsidP="006F0C0B">
      <w:pPr>
        <w:jc w:val="center"/>
        <w:rPr>
          <w:b/>
        </w:rPr>
      </w:pPr>
      <w:r>
        <w:rPr>
          <w:b/>
        </w:rPr>
        <w:t>ЗА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980"/>
        <w:gridCol w:w="2312"/>
        <w:gridCol w:w="1799"/>
        <w:gridCol w:w="1829"/>
        <w:gridCol w:w="2334"/>
        <w:gridCol w:w="2084"/>
      </w:tblGrid>
      <w:tr w:rsidR="00C81A94" w:rsidTr="00595567">
        <w:trPr>
          <w:trHeight w:val="1253"/>
        </w:trPr>
        <w:tc>
          <w:tcPr>
            <w:tcW w:w="2448" w:type="dxa"/>
            <w:vMerge w:val="restart"/>
          </w:tcPr>
          <w:p w:rsidR="00C81A94" w:rsidRDefault="00C81A94" w:rsidP="003A24C3"/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  <w:r>
              <w:t>Фамилия,</w:t>
            </w:r>
          </w:p>
          <w:p w:rsidR="00C81A94" w:rsidRDefault="00C81A94" w:rsidP="00595567">
            <w:pPr>
              <w:jc w:val="center"/>
            </w:pPr>
            <w:r>
              <w:t>инициалы</w:t>
            </w:r>
          </w:p>
        </w:tc>
        <w:tc>
          <w:tcPr>
            <w:tcW w:w="1980" w:type="dxa"/>
            <w:vMerge w:val="restart"/>
          </w:tcPr>
          <w:p w:rsidR="00C81A94" w:rsidRDefault="00C81A94" w:rsidP="00595567">
            <w:pPr>
              <w:ind w:left="-108"/>
            </w:pPr>
          </w:p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</w:p>
          <w:p w:rsidR="00C81A94" w:rsidRPr="0081116D" w:rsidRDefault="00C81A94" w:rsidP="00595567">
            <w:pPr>
              <w:jc w:val="center"/>
            </w:pPr>
            <w:r>
              <w:t>Должность</w:t>
            </w:r>
          </w:p>
        </w:tc>
        <w:tc>
          <w:tcPr>
            <w:tcW w:w="5940" w:type="dxa"/>
            <w:gridSpan w:val="3"/>
          </w:tcPr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  <w:r>
              <w:t>Перечень объектов недвижимого имущества,</w:t>
            </w:r>
          </w:p>
          <w:p w:rsidR="00C81A94" w:rsidRDefault="00C81A94" w:rsidP="00595567">
            <w:pPr>
              <w:jc w:val="center"/>
            </w:pPr>
            <w:r>
              <w:t>принадлежащих на праве собственности или находящихся в пользовании</w:t>
            </w:r>
          </w:p>
          <w:p w:rsidR="00C81A94" w:rsidRDefault="00C81A94" w:rsidP="003A24C3"/>
        </w:tc>
        <w:tc>
          <w:tcPr>
            <w:tcW w:w="2334" w:type="dxa"/>
            <w:vMerge w:val="restart"/>
          </w:tcPr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4" w:type="dxa"/>
            <w:vMerge w:val="restart"/>
          </w:tcPr>
          <w:p w:rsidR="00C81A94" w:rsidRDefault="00C81A94" w:rsidP="003A24C3"/>
          <w:p w:rsidR="00C81A94" w:rsidRDefault="00C81A94" w:rsidP="00595567">
            <w:pPr>
              <w:jc w:val="center"/>
            </w:pPr>
            <w:r>
              <w:t>Декларированный годовой доход (руб.)</w:t>
            </w:r>
          </w:p>
        </w:tc>
      </w:tr>
      <w:tr w:rsidR="00C81A94" w:rsidTr="00595567">
        <w:trPr>
          <w:trHeight w:val="1252"/>
        </w:trPr>
        <w:tc>
          <w:tcPr>
            <w:tcW w:w="2448" w:type="dxa"/>
            <w:vMerge/>
          </w:tcPr>
          <w:p w:rsidR="00C81A94" w:rsidRDefault="00C81A94" w:rsidP="003A24C3"/>
        </w:tc>
        <w:tc>
          <w:tcPr>
            <w:tcW w:w="1980" w:type="dxa"/>
            <w:vMerge/>
          </w:tcPr>
          <w:p w:rsidR="00C81A94" w:rsidRDefault="00C81A94" w:rsidP="00595567">
            <w:pPr>
              <w:ind w:left="-108"/>
            </w:pPr>
          </w:p>
        </w:tc>
        <w:tc>
          <w:tcPr>
            <w:tcW w:w="2312" w:type="dxa"/>
          </w:tcPr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99" w:type="dxa"/>
          </w:tcPr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  <w:r>
              <w:t>площадь объектов недвижимости (кв. м.)</w:t>
            </w:r>
          </w:p>
        </w:tc>
        <w:tc>
          <w:tcPr>
            <w:tcW w:w="1829" w:type="dxa"/>
          </w:tcPr>
          <w:p w:rsidR="00C81A94" w:rsidRDefault="00C81A94" w:rsidP="00595567">
            <w:pPr>
              <w:jc w:val="center"/>
            </w:pPr>
          </w:p>
          <w:p w:rsidR="00C81A94" w:rsidRDefault="00C81A94" w:rsidP="00595567">
            <w:pPr>
              <w:jc w:val="center"/>
            </w:pPr>
            <w:r>
              <w:t>страна расположения</w:t>
            </w:r>
          </w:p>
        </w:tc>
        <w:tc>
          <w:tcPr>
            <w:tcW w:w="2334" w:type="dxa"/>
            <w:vMerge/>
          </w:tcPr>
          <w:p w:rsidR="00C81A94" w:rsidRDefault="00C81A94" w:rsidP="003A24C3"/>
        </w:tc>
        <w:tc>
          <w:tcPr>
            <w:tcW w:w="2084" w:type="dxa"/>
            <w:vMerge/>
          </w:tcPr>
          <w:p w:rsidR="00C81A94" w:rsidRDefault="00C81A94" w:rsidP="003A24C3"/>
        </w:tc>
      </w:tr>
      <w:tr w:rsidR="00C81A94" w:rsidTr="00595567">
        <w:trPr>
          <w:trHeight w:val="1238"/>
        </w:trPr>
        <w:tc>
          <w:tcPr>
            <w:tcW w:w="2448" w:type="dxa"/>
          </w:tcPr>
          <w:p w:rsidR="00C81A94" w:rsidRDefault="00C81A94" w:rsidP="003A24C3">
            <w:r>
              <w:t>Пучинин А.А.</w:t>
            </w:r>
          </w:p>
          <w:p w:rsidR="00C81A94" w:rsidRPr="002A2BEE" w:rsidRDefault="00C81A94" w:rsidP="003A24C3"/>
          <w:p w:rsidR="00C81A94" w:rsidRPr="002A2BEE" w:rsidRDefault="00C81A94" w:rsidP="003A24C3"/>
          <w:p w:rsidR="00C81A94" w:rsidRPr="002A2BEE" w:rsidRDefault="00C81A94" w:rsidP="003A24C3"/>
          <w:p w:rsidR="00C81A94" w:rsidRPr="002A2BEE" w:rsidRDefault="00C81A94" w:rsidP="003A24C3"/>
          <w:p w:rsidR="00C81A94" w:rsidRDefault="00C81A94" w:rsidP="003A24C3"/>
          <w:p w:rsidR="00C81A94" w:rsidRPr="002A2BEE" w:rsidRDefault="00C81A94" w:rsidP="003A24C3"/>
        </w:tc>
        <w:tc>
          <w:tcPr>
            <w:tcW w:w="1980" w:type="dxa"/>
          </w:tcPr>
          <w:p w:rsidR="00C81A94" w:rsidRDefault="00C81A94" w:rsidP="00595567">
            <w:pPr>
              <w:ind w:left="-108"/>
            </w:pPr>
            <w:r>
              <w:t>Глава МО «Пуйское» Архангельской области</w:t>
            </w:r>
          </w:p>
        </w:tc>
        <w:tc>
          <w:tcPr>
            <w:tcW w:w="2312" w:type="dxa"/>
          </w:tcPr>
          <w:p w:rsidR="00C81A94" w:rsidRDefault="00C81A94" w:rsidP="003A24C3">
            <w:r>
              <w:t>1) земельный участок сельхозназначения</w:t>
            </w:r>
          </w:p>
          <w:p w:rsidR="00C81A94" w:rsidRDefault="00C81A94" w:rsidP="003A24C3">
            <w:r>
              <w:t>(общая долевая 1/710)</w:t>
            </w:r>
          </w:p>
          <w:p w:rsidR="00C81A94" w:rsidRDefault="00C81A94" w:rsidP="003A24C3"/>
        </w:tc>
        <w:tc>
          <w:tcPr>
            <w:tcW w:w="1799" w:type="dxa"/>
          </w:tcPr>
          <w:p w:rsidR="00C81A94" w:rsidRPr="00C05EDB" w:rsidRDefault="00C81A94" w:rsidP="00595567">
            <w:pPr>
              <w:jc w:val="center"/>
            </w:pPr>
            <w:r>
              <w:t>79000</w:t>
            </w:r>
          </w:p>
        </w:tc>
        <w:tc>
          <w:tcPr>
            <w:tcW w:w="1829" w:type="dxa"/>
          </w:tcPr>
          <w:p w:rsidR="00C81A94" w:rsidRDefault="00C81A94" w:rsidP="00595567">
            <w:pPr>
              <w:jc w:val="center"/>
            </w:pPr>
            <w:r>
              <w:t>Россия</w:t>
            </w:r>
          </w:p>
          <w:p w:rsidR="00C81A94" w:rsidRPr="003D2609" w:rsidRDefault="00C81A94" w:rsidP="00595567">
            <w:pPr>
              <w:jc w:val="center"/>
            </w:pPr>
          </w:p>
          <w:p w:rsidR="00C81A94" w:rsidRPr="003D2609" w:rsidRDefault="00C81A94" w:rsidP="00595567">
            <w:pPr>
              <w:jc w:val="center"/>
            </w:pPr>
          </w:p>
        </w:tc>
        <w:tc>
          <w:tcPr>
            <w:tcW w:w="2334" w:type="dxa"/>
          </w:tcPr>
          <w:p w:rsidR="00C81A94" w:rsidRDefault="00C81A94" w:rsidP="003A24C3">
            <w:r w:rsidRPr="0079255E">
              <w:t xml:space="preserve">1) </w:t>
            </w:r>
            <w:r>
              <w:t>автомобиль</w:t>
            </w:r>
          </w:p>
          <w:p w:rsidR="00C81A94" w:rsidRDefault="00C81A94" w:rsidP="003A24C3">
            <w:r>
              <w:t>ВАЗ-21013 (1986г.в.)</w:t>
            </w:r>
          </w:p>
          <w:p w:rsidR="00C81A94" w:rsidRDefault="00C81A94" w:rsidP="003A24C3">
            <w:r>
              <w:rPr>
                <w:lang w:val="en-US"/>
              </w:rPr>
              <w:t>SKODA</w:t>
            </w:r>
            <w:r w:rsidRPr="00D744D3">
              <w:t xml:space="preserve"> </w:t>
            </w:r>
            <w:r>
              <w:rPr>
                <w:lang w:val="en-US"/>
              </w:rPr>
              <w:t>FABIA</w:t>
            </w:r>
            <w:r w:rsidRPr="00D744D3">
              <w:t xml:space="preserve"> (2006</w:t>
            </w:r>
            <w:r>
              <w:t>г.в.)</w:t>
            </w:r>
          </w:p>
          <w:p w:rsidR="00C81A94" w:rsidRPr="007C21F7" w:rsidRDefault="00C81A94" w:rsidP="003A24C3">
            <w:r>
              <w:t>Шевроле круз (2012г.в.)</w:t>
            </w:r>
          </w:p>
        </w:tc>
        <w:tc>
          <w:tcPr>
            <w:tcW w:w="2084" w:type="dxa"/>
          </w:tcPr>
          <w:p w:rsidR="00C81A94" w:rsidRDefault="00C81A94" w:rsidP="00595567">
            <w:pPr>
              <w:jc w:val="center"/>
            </w:pPr>
            <w:r>
              <w:t>397413,85</w:t>
            </w:r>
          </w:p>
          <w:p w:rsidR="00C81A94" w:rsidRPr="005315EE" w:rsidRDefault="00C81A94" w:rsidP="003A24C3"/>
          <w:p w:rsidR="00C81A94" w:rsidRPr="005315EE" w:rsidRDefault="00C81A94" w:rsidP="003A24C3"/>
          <w:p w:rsidR="00C81A94" w:rsidRPr="005315EE" w:rsidRDefault="00C81A94" w:rsidP="003A24C3"/>
          <w:p w:rsidR="00C81A94" w:rsidRPr="005315EE" w:rsidRDefault="00C81A94" w:rsidP="003A24C3"/>
          <w:p w:rsidR="00C81A94" w:rsidRPr="005315EE" w:rsidRDefault="00C81A94" w:rsidP="003A24C3"/>
          <w:p w:rsidR="00C81A94" w:rsidRPr="005315EE" w:rsidRDefault="00C81A94" w:rsidP="003A24C3"/>
          <w:p w:rsidR="00C81A94" w:rsidRPr="005315EE" w:rsidRDefault="00C81A94" w:rsidP="00595567">
            <w:pPr>
              <w:jc w:val="center"/>
            </w:pPr>
          </w:p>
        </w:tc>
      </w:tr>
    </w:tbl>
    <w:p w:rsidR="00C81A94" w:rsidRDefault="00C81A94">
      <w:bookmarkStart w:id="0" w:name="_GoBack"/>
      <w:bookmarkEnd w:id="0"/>
    </w:p>
    <w:sectPr w:rsidR="00C81A94" w:rsidSect="006F0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C0B"/>
    <w:rsid w:val="0000131F"/>
    <w:rsid w:val="00006F7B"/>
    <w:rsid w:val="00010520"/>
    <w:rsid w:val="00011FE3"/>
    <w:rsid w:val="00012498"/>
    <w:rsid w:val="0001606E"/>
    <w:rsid w:val="00021D45"/>
    <w:rsid w:val="0002350B"/>
    <w:rsid w:val="00024C22"/>
    <w:rsid w:val="0003565C"/>
    <w:rsid w:val="00035DCE"/>
    <w:rsid w:val="0004385E"/>
    <w:rsid w:val="00046D79"/>
    <w:rsid w:val="00051ECD"/>
    <w:rsid w:val="00052EF6"/>
    <w:rsid w:val="00074151"/>
    <w:rsid w:val="000747D2"/>
    <w:rsid w:val="00074D8C"/>
    <w:rsid w:val="00093D31"/>
    <w:rsid w:val="000956A7"/>
    <w:rsid w:val="00097A98"/>
    <w:rsid w:val="000A1BDF"/>
    <w:rsid w:val="000B0E84"/>
    <w:rsid w:val="000C02D7"/>
    <w:rsid w:val="000C0E1E"/>
    <w:rsid w:val="000C1D78"/>
    <w:rsid w:val="000F27EF"/>
    <w:rsid w:val="00107C9A"/>
    <w:rsid w:val="00110173"/>
    <w:rsid w:val="00135E0F"/>
    <w:rsid w:val="00142080"/>
    <w:rsid w:val="00143B77"/>
    <w:rsid w:val="0014762E"/>
    <w:rsid w:val="00165A84"/>
    <w:rsid w:val="0017667C"/>
    <w:rsid w:val="0017741B"/>
    <w:rsid w:val="001815DE"/>
    <w:rsid w:val="00197760"/>
    <w:rsid w:val="001A4BFA"/>
    <w:rsid w:val="001A6D07"/>
    <w:rsid w:val="001B567F"/>
    <w:rsid w:val="001D1B9A"/>
    <w:rsid w:val="001D2E33"/>
    <w:rsid w:val="001F674B"/>
    <w:rsid w:val="00210E00"/>
    <w:rsid w:val="00210F45"/>
    <w:rsid w:val="00260A31"/>
    <w:rsid w:val="00262113"/>
    <w:rsid w:val="00272D44"/>
    <w:rsid w:val="00281502"/>
    <w:rsid w:val="0028366A"/>
    <w:rsid w:val="002900E3"/>
    <w:rsid w:val="002A2BEE"/>
    <w:rsid w:val="002B35AA"/>
    <w:rsid w:val="002B5354"/>
    <w:rsid w:val="002B5BC0"/>
    <w:rsid w:val="002C2DC2"/>
    <w:rsid w:val="002C486F"/>
    <w:rsid w:val="002C49F4"/>
    <w:rsid w:val="002D15AE"/>
    <w:rsid w:val="002F2B34"/>
    <w:rsid w:val="002F3268"/>
    <w:rsid w:val="002F51D4"/>
    <w:rsid w:val="002F7C9F"/>
    <w:rsid w:val="00302C23"/>
    <w:rsid w:val="00305A6C"/>
    <w:rsid w:val="00314930"/>
    <w:rsid w:val="003518A7"/>
    <w:rsid w:val="003543C1"/>
    <w:rsid w:val="003547DF"/>
    <w:rsid w:val="003558B0"/>
    <w:rsid w:val="00357424"/>
    <w:rsid w:val="0036079A"/>
    <w:rsid w:val="003612DC"/>
    <w:rsid w:val="00377DCD"/>
    <w:rsid w:val="00393F2C"/>
    <w:rsid w:val="003A24C3"/>
    <w:rsid w:val="003B0D04"/>
    <w:rsid w:val="003B6AF3"/>
    <w:rsid w:val="003B6E9E"/>
    <w:rsid w:val="003C2D63"/>
    <w:rsid w:val="003D2609"/>
    <w:rsid w:val="003D4D62"/>
    <w:rsid w:val="003F07E9"/>
    <w:rsid w:val="003F5B9A"/>
    <w:rsid w:val="004100CC"/>
    <w:rsid w:val="00413BD4"/>
    <w:rsid w:val="00423616"/>
    <w:rsid w:val="00430AC0"/>
    <w:rsid w:val="00441087"/>
    <w:rsid w:val="004504EC"/>
    <w:rsid w:val="00472786"/>
    <w:rsid w:val="004736BD"/>
    <w:rsid w:val="00476400"/>
    <w:rsid w:val="004853AB"/>
    <w:rsid w:val="00497379"/>
    <w:rsid w:val="004A0F90"/>
    <w:rsid w:val="004A28DC"/>
    <w:rsid w:val="004A49F9"/>
    <w:rsid w:val="004B571A"/>
    <w:rsid w:val="004C0217"/>
    <w:rsid w:val="004F12D2"/>
    <w:rsid w:val="004F4B34"/>
    <w:rsid w:val="004F5934"/>
    <w:rsid w:val="004F5A87"/>
    <w:rsid w:val="00500DE5"/>
    <w:rsid w:val="005079FF"/>
    <w:rsid w:val="005114FE"/>
    <w:rsid w:val="00527076"/>
    <w:rsid w:val="005315EE"/>
    <w:rsid w:val="00532150"/>
    <w:rsid w:val="0053325D"/>
    <w:rsid w:val="00533425"/>
    <w:rsid w:val="0053485A"/>
    <w:rsid w:val="005734FD"/>
    <w:rsid w:val="00595567"/>
    <w:rsid w:val="005A1BAD"/>
    <w:rsid w:val="005B146F"/>
    <w:rsid w:val="005B3E50"/>
    <w:rsid w:val="005B42FE"/>
    <w:rsid w:val="005B723D"/>
    <w:rsid w:val="005D7130"/>
    <w:rsid w:val="005E30A5"/>
    <w:rsid w:val="005F1161"/>
    <w:rsid w:val="005F2D15"/>
    <w:rsid w:val="005F4232"/>
    <w:rsid w:val="005F7C90"/>
    <w:rsid w:val="00617067"/>
    <w:rsid w:val="0062647B"/>
    <w:rsid w:val="0064621B"/>
    <w:rsid w:val="00656F06"/>
    <w:rsid w:val="0066270F"/>
    <w:rsid w:val="00662857"/>
    <w:rsid w:val="00663DBF"/>
    <w:rsid w:val="00664088"/>
    <w:rsid w:val="00665CA0"/>
    <w:rsid w:val="006713EE"/>
    <w:rsid w:val="00684C69"/>
    <w:rsid w:val="00691565"/>
    <w:rsid w:val="006926FF"/>
    <w:rsid w:val="006927D8"/>
    <w:rsid w:val="00695AC3"/>
    <w:rsid w:val="00697180"/>
    <w:rsid w:val="006B1763"/>
    <w:rsid w:val="006C65BB"/>
    <w:rsid w:val="006D2BD2"/>
    <w:rsid w:val="006E1D7F"/>
    <w:rsid w:val="006E3632"/>
    <w:rsid w:val="006F0C0B"/>
    <w:rsid w:val="006F588F"/>
    <w:rsid w:val="00705872"/>
    <w:rsid w:val="0071052E"/>
    <w:rsid w:val="007115C3"/>
    <w:rsid w:val="00720C60"/>
    <w:rsid w:val="007439C9"/>
    <w:rsid w:val="00746D2C"/>
    <w:rsid w:val="00757CF4"/>
    <w:rsid w:val="00762D10"/>
    <w:rsid w:val="00763537"/>
    <w:rsid w:val="007703EB"/>
    <w:rsid w:val="007750D8"/>
    <w:rsid w:val="00780BCB"/>
    <w:rsid w:val="00781FCF"/>
    <w:rsid w:val="0078545C"/>
    <w:rsid w:val="0079255E"/>
    <w:rsid w:val="00794B27"/>
    <w:rsid w:val="007A1032"/>
    <w:rsid w:val="007B43AD"/>
    <w:rsid w:val="007C21F7"/>
    <w:rsid w:val="007D2303"/>
    <w:rsid w:val="007E7EDD"/>
    <w:rsid w:val="007F04A2"/>
    <w:rsid w:val="007F0C93"/>
    <w:rsid w:val="007F4071"/>
    <w:rsid w:val="0081116D"/>
    <w:rsid w:val="00820081"/>
    <w:rsid w:val="00820960"/>
    <w:rsid w:val="00840F6F"/>
    <w:rsid w:val="00856C0D"/>
    <w:rsid w:val="008605D5"/>
    <w:rsid w:val="008631AE"/>
    <w:rsid w:val="00874C7F"/>
    <w:rsid w:val="00877163"/>
    <w:rsid w:val="00877BEC"/>
    <w:rsid w:val="00894956"/>
    <w:rsid w:val="008B508B"/>
    <w:rsid w:val="008C6420"/>
    <w:rsid w:val="008D32AB"/>
    <w:rsid w:val="008E13FB"/>
    <w:rsid w:val="009030CF"/>
    <w:rsid w:val="009037E9"/>
    <w:rsid w:val="00904E5D"/>
    <w:rsid w:val="00935840"/>
    <w:rsid w:val="00935F6B"/>
    <w:rsid w:val="0093667C"/>
    <w:rsid w:val="0094500A"/>
    <w:rsid w:val="00947288"/>
    <w:rsid w:val="00953EEA"/>
    <w:rsid w:val="00956B0E"/>
    <w:rsid w:val="009638FC"/>
    <w:rsid w:val="00967F49"/>
    <w:rsid w:val="00971206"/>
    <w:rsid w:val="009A44AE"/>
    <w:rsid w:val="009A67D7"/>
    <w:rsid w:val="009D2FF1"/>
    <w:rsid w:val="009D759B"/>
    <w:rsid w:val="009E2C73"/>
    <w:rsid w:val="009E3CD2"/>
    <w:rsid w:val="009F445A"/>
    <w:rsid w:val="00A062E0"/>
    <w:rsid w:val="00A12062"/>
    <w:rsid w:val="00A23C14"/>
    <w:rsid w:val="00A424D4"/>
    <w:rsid w:val="00A477A0"/>
    <w:rsid w:val="00A640A7"/>
    <w:rsid w:val="00A644F1"/>
    <w:rsid w:val="00A72C62"/>
    <w:rsid w:val="00A73721"/>
    <w:rsid w:val="00A77961"/>
    <w:rsid w:val="00A80BB6"/>
    <w:rsid w:val="00A83B35"/>
    <w:rsid w:val="00A84721"/>
    <w:rsid w:val="00A9367A"/>
    <w:rsid w:val="00AA45A1"/>
    <w:rsid w:val="00AB1C09"/>
    <w:rsid w:val="00AB664E"/>
    <w:rsid w:val="00AD6DB3"/>
    <w:rsid w:val="00AE05DA"/>
    <w:rsid w:val="00AE4326"/>
    <w:rsid w:val="00AE5FBB"/>
    <w:rsid w:val="00AE6429"/>
    <w:rsid w:val="00AE76A9"/>
    <w:rsid w:val="00AF1F29"/>
    <w:rsid w:val="00AF29BE"/>
    <w:rsid w:val="00AF69C7"/>
    <w:rsid w:val="00B03CA9"/>
    <w:rsid w:val="00B050AC"/>
    <w:rsid w:val="00B17903"/>
    <w:rsid w:val="00B431F4"/>
    <w:rsid w:val="00B543A6"/>
    <w:rsid w:val="00B71ED1"/>
    <w:rsid w:val="00B8256D"/>
    <w:rsid w:val="00B8555A"/>
    <w:rsid w:val="00B95E0C"/>
    <w:rsid w:val="00BA3B6C"/>
    <w:rsid w:val="00BA6EB2"/>
    <w:rsid w:val="00BB43E0"/>
    <w:rsid w:val="00BC58F7"/>
    <w:rsid w:val="00BF07FC"/>
    <w:rsid w:val="00BF0B3A"/>
    <w:rsid w:val="00BF34CF"/>
    <w:rsid w:val="00C05EDB"/>
    <w:rsid w:val="00C1649A"/>
    <w:rsid w:val="00C2299A"/>
    <w:rsid w:val="00C307B7"/>
    <w:rsid w:val="00C411FC"/>
    <w:rsid w:val="00C41C5D"/>
    <w:rsid w:val="00C44598"/>
    <w:rsid w:val="00C46060"/>
    <w:rsid w:val="00C77816"/>
    <w:rsid w:val="00C81A94"/>
    <w:rsid w:val="00C822F1"/>
    <w:rsid w:val="00C845D4"/>
    <w:rsid w:val="00C85EF5"/>
    <w:rsid w:val="00C905D2"/>
    <w:rsid w:val="00CA09EB"/>
    <w:rsid w:val="00CA0DD8"/>
    <w:rsid w:val="00CA3CE4"/>
    <w:rsid w:val="00CA72D7"/>
    <w:rsid w:val="00CB47EA"/>
    <w:rsid w:val="00CC17DD"/>
    <w:rsid w:val="00CC39FB"/>
    <w:rsid w:val="00CC72E3"/>
    <w:rsid w:val="00CD2FB7"/>
    <w:rsid w:val="00CD3497"/>
    <w:rsid w:val="00CD526E"/>
    <w:rsid w:val="00CF6F95"/>
    <w:rsid w:val="00D014B6"/>
    <w:rsid w:val="00D026E2"/>
    <w:rsid w:val="00D1355F"/>
    <w:rsid w:val="00D32610"/>
    <w:rsid w:val="00D36033"/>
    <w:rsid w:val="00D70CAE"/>
    <w:rsid w:val="00D744D3"/>
    <w:rsid w:val="00D87C6C"/>
    <w:rsid w:val="00D9009C"/>
    <w:rsid w:val="00D96F0F"/>
    <w:rsid w:val="00DC14FE"/>
    <w:rsid w:val="00DD6CB0"/>
    <w:rsid w:val="00E05AF5"/>
    <w:rsid w:val="00E134E1"/>
    <w:rsid w:val="00E20078"/>
    <w:rsid w:val="00E20FF6"/>
    <w:rsid w:val="00E224BF"/>
    <w:rsid w:val="00E2397D"/>
    <w:rsid w:val="00E36A46"/>
    <w:rsid w:val="00E36C64"/>
    <w:rsid w:val="00E370E1"/>
    <w:rsid w:val="00E37FE2"/>
    <w:rsid w:val="00E41195"/>
    <w:rsid w:val="00E47139"/>
    <w:rsid w:val="00E51D61"/>
    <w:rsid w:val="00E51FAF"/>
    <w:rsid w:val="00E65794"/>
    <w:rsid w:val="00E66542"/>
    <w:rsid w:val="00EA0706"/>
    <w:rsid w:val="00EB597B"/>
    <w:rsid w:val="00EB6A09"/>
    <w:rsid w:val="00EC203C"/>
    <w:rsid w:val="00EC6A80"/>
    <w:rsid w:val="00EC6C7F"/>
    <w:rsid w:val="00EC7282"/>
    <w:rsid w:val="00ED2D8D"/>
    <w:rsid w:val="00ED40CC"/>
    <w:rsid w:val="00ED7C45"/>
    <w:rsid w:val="00EE171E"/>
    <w:rsid w:val="00F216FD"/>
    <w:rsid w:val="00F21C34"/>
    <w:rsid w:val="00F40639"/>
    <w:rsid w:val="00F43DCB"/>
    <w:rsid w:val="00F514FD"/>
    <w:rsid w:val="00F51F19"/>
    <w:rsid w:val="00F56B2B"/>
    <w:rsid w:val="00F56CBD"/>
    <w:rsid w:val="00F84BA1"/>
    <w:rsid w:val="00F94F13"/>
    <w:rsid w:val="00F97E34"/>
    <w:rsid w:val="00FB1CEF"/>
    <w:rsid w:val="00FC52D8"/>
    <w:rsid w:val="00FD4F1C"/>
    <w:rsid w:val="00FD62FB"/>
    <w:rsid w:val="00FF0BE8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C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196</Words>
  <Characters>1123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2016-04-08T06:48:00Z</dcterms:created>
  <dcterms:modified xsi:type="dcterms:W3CDTF">2016-04-10T18:34:00Z</dcterms:modified>
</cp:coreProperties>
</file>